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5B" w:rsidRPr="00FB0A31" w:rsidRDefault="007E055B" w:rsidP="007E055B">
      <w:pPr>
        <w:rPr>
          <w:rFonts w:ascii="Maiandra GD" w:hAnsi="Maiandra GD"/>
          <w:color w:val="FF0000"/>
          <w:sz w:val="32"/>
        </w:rPr>
      </w:pPr>
      <w:r w:rsidRPr="00FB0A31">
        <w:rPr>
          <w:rFonts w:ascii="Maiandra GD" w:hAnsi="Maiandra GD"/>
          <w:b/>
          <w:color w:val="FF0000"/>
          <w:sz w:val="32"/>
        </w:rPr>
        <w:t>Kent County Council</w:t>
      </w:r>
    </w:p>
    <w:p w:rsidR="007E055B" w:rsidRPr="00FB0A31" w:rsidRDefault="007E055B" w:rsidP="007E055B">
      <w:pPr>
        <w:pBdr>
          <w:bottom w:val="single" w:sz="6" w:space="1" w:color="auto"/>
        </w:pBdr>
        <w:rPr>
          <w:rFonts w:ascii="Maiandra GD" w:hAnsi="Maiandra GD"/>
          <w:i/>
          <w:color w:val="404040"/>
          <w:sz w:val="24"/>
        </w:rPr>
      </w:pPr>
      <w:r w:rsidRPr="00FB0A31">
        <w:rPr>
          <w:rFonts w:ascii="Maiandra GD" w:hAnsi="Maiandra GD"/>
          <w:b/>
          <w:color w:val="404040"/>
          <w:sz w:val="24"/>
          <w:szCs w:val="24"/>
        </w:rPr>
        <w:t>Person Specification</w:t>
      </w:r>
      <w:r w:rsidRPr="00FB0A31">
        <w:rPr>
          <w:rFonts w:ascii="Maiandra GD" w:hAnsi="Maiandra GD"/>
          <w:b/>
          <w:color w:val="404040"/>
          <w:sz w:val="24"/>
        </w:rPr>
        <w:t>:</w:t>
      </w:r>
      <w:r w:rsidRPr="00FB0A31">
        <w:rPr>
          <w:rFonts w:ascii="Maiandra GD" w:hAnsi="Maiandra GD"/>
          <w:color w:val="404040"/>
          <w:sz w:val="24"/>
        </w:rPr>
        <w:t xml:space="preserve"> Administration </w:t>
      </w:r>
      <w:r>
        <w:rPr>
          <w:rFonts w:ascii="Maiandra GD" w:hAnsi="Maiandra GD"/>
          <w:color w:val="404040"/>
          <w:sz w:val="24"/>
        </w:rPr>
        <w:t>Assistant</w:t>
      </w:r>
    </w:p>
    <w:p w:rsidR="007E055B" w:rsidRDefault="007E055B" w:rsidP="007E055B">
      <w:pPr>
        <w:ind w:left="993" w:hanging="993"/>
        <w:rPr>
          <w:rFonts w:ascii="Maiandra GD" w:hAnsi="Maiandra GD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F057AD" w:rsidRPr="00F057AD" w:rsidTr="001C67DE">
        <w:tc>
          <w:tcPr>
            <w:tcW w:w="2943" w:type="dxa"/>
          </w:tcPr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685" w:type="dxa"/>
          </w:tcPr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proofErr w:type="spellStart"/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>Westmeads</w:t>
            </w:r>
            <w:proofErr w:type="spellEnd"/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 xml:space="preserve"> Community Infant School</w:t>
            </w:r>
          </w:p>
        </w:tc>
      </w:tr>
      <w:tr w:rsidR="00F057AD" w:rsidRPr="00F057AD" w:rsidTr="001C67DE">
        <w:tc>
          <w:tcPr>
            <w:tcW w:w="2943" w:type="dxa"/>
          </w:tcPr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>Kent Range 3</w:t>
            </w:r>
          </w:p>
        </w:tc>
      </w:tr>
      <w:tr w:rsidR="00F057AD" w:rsidRPr="00F057AD" w:rsidTr="001C67DE">
        <w:tc>
          <w:tcPr>
            <w:tcW w:w="2943" w:type="dxa"/>
          </w:tcPr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>Name:</w:t>
            </w:r>
          </w:p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>Responsible to:</w:t>
            </w:r>
          </w:p>
          <w:p w:rsidR="00F057AD" w:rsidRPr="00F057AD" w:rsidRDefault="00F057AD" w:rsidP="00F057AD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685" w:type="dxa"/>
          </w:tcPr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>Office Administrator</w:t>
            </w:r>
          </w:p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F057AD">
              <w:rPr>
                <w:rFonts w:ascii="Maiandra GD" w:hAnsi="Maiandra GD"/>
                <w:b/>
                <w:color w:val="000000"/>
                <w:sz w:val="24"/>
                <w:szCs w:val="24"/>
              </w:rPr>
              <w:t>Office Manager and Head teacher</w:t>
            </w:r>
          </w:p>
          <w:p w:rsidR="00F057AD" w:rsidRPr="00F057AD" w:rsidRDefault="00F057AD" w:rsidP="00F057AD">
            <w:pPr>
              <w:spacing w:before="120"/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</w:p>
        </w:tc>
      </w:tr>
    </w:tbl>
    <w:p w:rsidR="007E055B" w:rsidRPr="00FB0A31" w:rsidRDefault="007E055B" w:rsidP="007E055B">
      <w:pPr>
        <w:rPr>
          <w:rFonts w:ascii="Maiandra GD" w:hAnsi="Maiandra GD"/>
          <w:sz w:val="22"/>
        </w:rPr>
      </w:pPr>
      <w:r w:rsidRPr="00FB0A31">
        <w:rPr>
          <w:rFonts w:ascii="Maiandra GD" w:hAnsi="Maiandra GD"/>
          <w:sz w:val="22"/>
        </w:rPr>
        <w:t xml:space="preserve">The following outlines the criteria for this post. Applicants who have a disability and who meet the criteria will be shortlisted.   </w:t>
      </w:r>
    </w:p>
    <w:p w:rsidR="007E055B" w:rsidRPr="00FB0A31" w:rsidRDefault="007E055B" w:rsidP="007E055B">
      <w:pPr>
        <w:rPr>
          <w:rFonts w:ascii="Maiandra GD" w:hAnsi="Maiandra GD"/>
          <w:sz w:val="22"/>
        </w:rPr>
      </w:pPr>
    </w:p>
    <w:p w:rsidR="007E055B" w:rsidRPr="00FB0A31" w:rsidRDefault="007E055B" w:rsidP="007E055B">
      <w:pPr>
        <w:rPr>
          <w:rFonts w:ascii="Maiandra GD" w:hAnsi="Maiandra GD"/>
          <w:sz w:val="22"/>
        </w:rPr>
      </w:pPr>
      <w:r w:rsidRPr="00FB0A31">
        <w:rPr>
          <w:rFonts w:ascii="Maiandra GD" w:hAnsi="Maiandra GD"/>
          <w:sz w:val="22"/>
        </w:rPr>
        <w:t>Applicants should describe in their application how they meet these criteria.</w:t>
      </w:r>
    </w:p>
    <w:p w:rsidR="007E055B" w:rsidRPr="00FB0A31" w:rsidRDefault="007E055B" w:rsidP="007E055B">
      <w:pPr>
        <w:rPr>
          <w:rFonts w:ascii="Maiandra GD" w:hAnsi="Maiandra GD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E055B" w:rsidRPr="00FB0A31" w:rsidTr="001C67DE">
        <w:trPr>
          <w:jc w:val="center"/>
        </w:trPr>
        <w:tc>
          <w:tcPr>
            <w:tcW w:w="2802" w:type="dxa"/>
          </w:tcPr>
          <w:p w:rsidR="007E055B" w:rsidRPr="00FB0A31" w:rsidRDefault="007E055B" w:rsidP="001C67DE">
            <w:pPr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7E055B" w:rsidRPr="00FB0A31" w:rsidRDefault="007E055B" w:rsidP="001C67DE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FB0A31">
              <w:rPr>
                <w:rFonts w:ascii="Maiandra GD" w:hAnsi="Maiandra GD"/>
                <w:b/>
                <w:sz w:val="22"/>
                <w:szCs w:val="22"/>
              </w:rPr>
              <w:t xml:space="preserve">CRITERIA </w:t>
            </w:r>
          </w:p>
        </w:tc>
      </w:tr>
      <w:tr w:rsidR="007E055B" w:rsidRPr="00FB0A31" w:rsidTr="001C67DE">
        <w:trPr>
          <w:jc w:val="center"/>
        </w:trPr>
        <w:tc>
          <w:tcPr>
            <w:tcW w:w="2802" w:type="dxa"/>
          </w:tcPr>
          <w:p w:rsidR="007E055B" w:rsidRPr="00B970E3" w:rsidRDefault="007E055B" w:rsidP="001C67DE">
            <w:pPr>
              <w:rPr>
                <w:rFonts w:ascii="Maiandra GD" w:hAnsi="Maiandra GD"/>
                <w:i/>
              </w:rPr>
            </w:pPr>
            <w:r w:rsidRPr="00B970E3">
              <w:rPr>
                <w:rFonts w:ascii="Maiandra GD" w:hAnsi="Maiandra GD"/>
                <w:b/>
              </w:rPr>
              <w:t>QUALIFICATIONS</w:t>
            </w: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</w:tc>
        <w:tc>
          <w:tcPr>
            <w:tcW w:w="6662" w:type="dxa"/>
          </w:tcPr>
          <w:p w:rsidR="007E055B" w:rsidRPr="00B970E3" w:rsidRDefault="007E055B" w:rsidP="007E055B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 w:rsidRPr="00B970E3">
              <w:rPr>
                <w:rFonts w:ascii="Maiandra GD" w:hAnsi="Maiandra GD"/>
              </w:rPr>
              <w:t>NVQ 2 or equivalent.</w:t>
            </w:r>
          </w:p>
        </w:tc>
      </w:tr>
      <w:tr w:rsidR="007E055B" w:rsidRPr="00FB0A31" w:rsidTr="001C67DE">
        <w:trPr>
          <w:trHeight w:val="521"/>
          <w:jc w:val="center"/>
        </w:trPr>
        <w:tc>
          <w:tcPr>
            <w:tcW w:w="2802" w:type="dxa"/>
          </w:tcPr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  <w:r w:rsidRPr="00B970E3">
              <w:rPr>
                <w:rFonts w:ascii="Maiandra GD" w:hAnsi="Maiandra GD"/>
                <w:b/>
              </w:rPr>
              <w:t>EXPERIENCE</w:t>
            </w: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</w:tc>
        <w:tc>
          <w:tcPr>
            <w:tcW w:w="6662" w:type="dxa"/>
          </w:tcPr>
          <w:p w:rsidR="007E055B" w:rsidRPr="00B970E3" w:rsidRDefault="007E055B" w:rsidP="007E055B">
            <w:pPr>
              <w:numPr>
                <w:ilvl w:val="0"/>
                <w:numId w:val="3"/>
              </w:numPr>
              <w:rPr>
                <w:rFonts w:ascii="Maiandra GD" w:hAnsi="Maiandra GD" w:cs="Arial"/>
              </w:rPr>
            </w:pPr>
            <w:r w:rsidRPr="00B970E3">
              <w:rPr>
                <w:rFonts w:ascii="Maiandra GD" w:hAnsi="Maiandra GD" w:cs="Arial"/>
              </w:rPr>
              <w:t xml:space="preserve">Operational experience of administrative </w:t>
            </w:r>
            <w:r>
              <w:rPr>
                <w:rFonts w:ascii="Maiandra GD" w:hAnsi="Maiandra GD" w:cs="Arial"/>
              </w:rPr>
              <w:t xml:space="preserve">and office </w:t>
            </w:r>
            <w:r w:rsidRPr="00B970E3">
              <w:rPr>
                <w:rFonts w:ascii="Maiandra GD" w:hAnsi="Maiandra GD" w:cs="Arial"/>
              </w:rPr>
              <w:t>systems.</w:t>
            </w:r>
          </w:p>
        </w:tc>
      </w:tr>
      <w:tr w:rsidR="007E055B" w:rsidRPr="00FB0A31" w:rsidTr="001C67DE">
        <w:trPr>
          <w:jc w:val="center"/>
        </w:trPr>
        <w:tc>
          <w:tcPr>
            <w:tcW w:w="2802" w:type="dxa"/>
          </w:tcPr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  <w:r w:rsidRPr="00B970E3">
              <w:rPr>
                <w:rFonts w:ascii="Maiandra GD" w:hAnsi="Maiandra GD"/>
                <w:b/>
              </w:rPr>
              <w:t>SKILLS AND ABILITIES</w:t>
            </w: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</w:tc>
        <w:tc>
          <w:tcPr>
            <w:tcW w:w="6662" w:type="dxa"/>
          </w:tcPr>
          <w:p w:rsidR="007E055B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 w:rsidRPr="00B970E3">
              <w:rPr>
                <w:rFonts w:ascii="Maiandra GD" w:hAnsi="Maiandra GD"/>
              </w:rPr>
              <w:t>Ability to communicate effectively</w:t>
            </w:r>
            <w:r>
              <w:rPr>
                <w:rFonts w:ascii="Maiandra GD" w:hAnsi="Maiandra GD"/>
              </w:rPr>
              <w:t>, courteously and confidentially with other school staff and teachers, senior leadership team, pupils, parents/</w:t>
            </w:r>
            <w:proofErr w:type="spellStart"/>
            <w:r>
              <w:rPr>
                <w:rFonts w:ascii="Maiandra GD" w:hAnsi="Maiandra GD"/>
              </w:rPr>
              <w:t>carers</w:t>
            </w:r>
            <w:proofErr w:type="spellEnd"/>
            <w:r>
              <w:rPr>
                <w:rFonts w:ascii="Maiandra GD" w:hAnsi="Maiandra GD"/>
              </w:rPr>
              <w:t xml:space="preserve">, suppliers and visitors, </w:t>
            </w:r>
            <w:r w:rsidRPr="00B970E3">
              <w:rPr>
                <w:rFonts w:ascii="Maiandra GD" w:hAnsi="Maiandra GD"/>
              </w:rPr>
              <w:t>in person and over the telephone.</w:t>
            </w:r>
          </w:p>
          <w:p w:rsidR="007E055B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Literacy and numeracy skills</w:t>
            </w:r>
          </w:p>
          <w:p w:rsidR="007E055B" w:rsidRPr="00B970E3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 telephone manner and ability to take accurate messages.</w:t>
            </w:r>
          </w:p>
          <w:p w:rsidR="007E055B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Confidence and a</w:t>
            </w:r>
            <w:r w:rsidRPr="00B970E3">
              <w:rPr>
                <w:rFonts w:ascii="Maiandra GD" w:hAnsi="Maiandra GD"/>
              </w:rPr>
              <w:t>bility to investigate queries and anomalies when required.</w:t>
            </w:r>
          </w:p>
          <w:p w:rsidR="007E055B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Good </w:t>
            </w:r>
            <w:proofErr w:type="spellStart"/>
            <w:r>
              <w:rPr>
                <w:rFonts w:ascii="Maiandra GD" w:hAnsi="Maiandra GD"/>
              </w:rPr>
              <w:t>organis</w:t>
            </w:r>
            <w:r w:rsidR="00531F7A">
              <w:rPr>
                <w:rFonts w:ascii="Maiandra GD" w:hAnsi="Maiandra GD"/>
              </w:rPr>
              <w:t>ational</w:t>
            </w:r>
            <w:proofErr w:type="spellEnd"/>
            <w:r w:rsidR="00531F7A">
              <w:rPr>
                <w:rFonts w:ascii="Maiandra GD" w:hAnsi="Maiandra GD"/>
              </w:rPr>
              <w:t xml:space="preserve"> skills and ability to </w:t>
            </w:r>
            <w:proofErr w:type="spellStart"/>
            <w:r w:rsidR="00531F7A">
              <w:rPr>
                <w:rFonts w:ascii="Maiandra GD" w:hAnsi="Maiandra GD"/>
              </w:rPr>
              <w:t>prioritise</w:t>
            </w:r>
            <w:proofErr w:type="spellEnd"/>
            <w:r w:rsidR="00531F7A">
              <w:rPr>
                <w:rFonts w:ascii="Maiandra GD" w:hAnsi="Maiandra GD"/>
              </w:rPr>
              <w:t xml:space="preserve"> workload to achieve deadlines.</w:t>
            </w:r>
          </w:p>
          <w:p w:rsidR="007E055B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Ability to retain and use a range of new information.</w:t>
            </w:r>
          </w:p>
          <w:p w:rsidR="007E055B" w:rsidRPr="00B970E3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Computer literacy – ability to use a computer and produce a range of accurate documents, using Windows/Microsoft Office package including basic spreadsheets/database and accurately inputting information, once training has been provided.</w:t>
            </w:r>
          </w:p>
          <w:p w:rsidR="007E055B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 w:rsidRPr="00B970E3">
              <w:rPr>
                <w:rFonts w:ascii="Maiandra GD" w:hAnsi="Maiandra GD"/>
              </w:rPr>
              <w:t xml:space="preserve">Ability to operate </w:t>
            </w:r>
            <w:proofErr w:type="spellStart"/>
            <w:r w:rsidRPr="00B970E3">
              <w:rPr>
                <w:rFonts w:ascii="Maiandra GD" w:hAnsi="Maiandra GD"/>
              </w:rPr>
              <w:t>computeri</w:t>
            </w:r>
            <w:r>
              <w:rPr>
                <w:rFonts w:ascii="Maiandra GD" w:hAnsi="Maiandra GD"/>
              </w:rPr>
              <w:t>sed</w:t>
            </w:r>
            <w:proofErr w:type="spellEnd"/>
            <w:r>
              <w:rPr>
                <w:rFonts w:ascii="Maiandra GD" w:hAnsi="Maiandra GD"/>
              </w:rPr>
              <w:t xml:space="preserve"> and manual filing systems</w:t>
            </w:r>
            <w:r w:rsidRPr="00B970E3">
              <w:rPr>
                <w:rFonts w:ascii="Maiandra GD" w:hAnsi="Maiandra GD"/>
              </w:rPr>
              <w:t>.</w:t>
            </w:r>
          </w:p>
          <w:p w:rsidR="007E055B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Ability to work confidentially, keeping work-related issues and discussions in the workplace.</w:t>
            </w:r>
          </w:p>
          <w:p w:rsidR="007E055B" w:rsidRPr="00B970E3" w:rsidRDefault="007E055B" w:rsidP="007E055B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Willingness to attend training courses which help in current role and develop potential for other roles.</w:t>
            </w:r>
          </w:p>
        </w:tc>
      </w:tr>
      <w:tr w:rsidR="007E055B" w:rsidRPr="00FB0A31" w:rsidTr="001C67DE">
        <w:trPr>
          <w:jc w:val="center"/>
        </w:trPr>
        <w:tc>
          <w:tcPr>
            <w:tcW w:w="2802" w:type="dxa"/>
          </w:tcPr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  <w:r w:rsidRPr="00B970E3">
              <w:rPr>
                <w:rFonts w:ascii="Maiandra GD" w:hAnsi="Maiandra GD"/>
                <w:b/>
              </w:rPr>
              <w:t>KNOWLEDGE</w:t>
            </w: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  <w:p w:rsidR="007E055B" w:rsidRPr="00B970E3" w:rsidRDefault="007E055B" w:rsidP="001C67DE">
            <w:pPr>
              <w:rPr>
                <w:rFonts w:ascii="Maiandra GD" w:hAnsi="Maiandra GD"/>
                <w:b/>
              </w:rPr>
            </w:pPr>
          </w:p>
        </w:tc>
        <w:tc>
          <w:tcPr>
            <w:tcW w:w="6662" w:type="dxa"/>
          </w:tcPr>
          <w:p w:rsidR="007E055B" w:rsidRPr="00B970E3" w:rsidRDefault="007E055B" w:rsidP="007E055B">
            <w:pPr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B970E3">
              <w:rPr>
                <w:rFonts w:ascii="Maiandra GD" w:hAnsi="Maiandra GD"/>
              </w:rPr>
              <w:t>Requires knowledge and procedures for a range of administration activities including knowledge of various IT packages.</w:t>
            </w:r>
          </w:p>
          <w:p w:rsidR="007E055B" w:rsidRPr="00B970E3" w:rsidRDefault="007E055B" w:rsidP="007E055B">
            <w:pPr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B970E3">
              <w:rPr>
                <w:rFonts w:ascii="Maiandra GD" w:hAnsi="Maiandra GD"/>
              </w:rPr>
              <w:t>Awareness of the School’s Record Retention Policy and freedom of information protocols or an awareness of the requirement for this policy and protocol.</w:t>
            </w:r>
          </w:p>
          <w:p w:rsidR="007E055B" w:rsidRPr="00B970E3" w:rsidRDefault="007E055B" w:rsidP="007E055B">
            <w:pPr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B970E3">
              <w:rPr>
                <w:rFonts w:ascii="Maiandra GD" w:hAnsi="Maiandra GD"/>
              </w:rPr>
              <w:t>Awareness of Data Protection and confidentiality issues.</w:t>
            </w:r>
          </w:p>
          <w:p w:rsidR="007E055B" w:rsidRDefault="007E055B" w:rsidP="007E055B">
            <w:pPr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Pr="00B970E3">
              <w:rPr>
                <w:rFonts w:ascii="Maiandra GD" w:hAnsi="Maiandra GD"/>
              </w:rPr>
              <w:t>wareness</w:t>
            </w:r>
            <w:r>
              <w:rPr>
                <w:rFonts w:ascii="Maiandra GD" w:hAnsi="Maiandra GD"/>
              </w:rPr>
              <w:t xml:space="preserve"> and understanding</w:t>
            </w:r>
            <w:r w:rsidRPr="00B970E3">
              <w:rPr>
                <w:rFonts w:ascii="Maiandra GD" w:hAnsi="Maiandra GD"/>
              </w:rPr>
              <w:t xml:space="preserve"> of and</w:t>
            </w:r>
            <w:r>
              <w:rPr>
                <w:rFonts w:ascii="Maiandra GD" w:hAnsi="Maiandra GD"/>
              </w:rPr>
              <w:t xml:space="preserve"> to</w:t>
            </w:r>
            <w:r w:rsidRPr="00B970E3">
              <w:rPr>
                <w:rFonts w:ascii="Maiandra GD" w:hAnsi="Maiandra GD"/>
              </w:rPr>
              <w:t xml:space="preserve"> work within national legislation and procedures relating to Health and Safety.</w:t>
            </w:r>
          </w:p>
          <w:p w:rsidR="00531F7A" w:rsidRPr="00B970E3" w:rsidRDefault="00531F7A" w:rsidP="007E055B">
            <w:pPr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Awareness of equalities and diversity issues – respecting the needs and views of other people.</w:t>
            </w:r>
            <w:bookmarkStart w:id="0" w:name="_GoBack"/>
            <w:bookmarkEnd w:id="0"/>
          </w:p>
          <w:p w:rsidR="007E055B" w:rsidRPr="00B970E3" w:rsidRDefault="007E055B" w:rsidP="001C67DE">
            <w:pPr>
              <w:ind w:left="360"/>
              <w:rPr>
                <w:rFonts w:ascii="Maiandra GD" w:hAnsi="Maiandra GD"/>
              </w:rPr>
            </w:pPr>
          </w:p>
        </w:tc>
      </w:tr>
    </w:tbl>
    <w:p w:rsidR="007E055B" w:rsidRPr="00FB0A31" w:rsidRDefault="007E055B" w:rsidP="007E055B">
      <w:pPr>
        <w:rPr>
          <w:rFonts w:ascii="Maiandra GD" w:hAnsi="Maiandra GD"/>
          <w:sz w:val="22"/>
        </w:rPr>
      </w:pPr>
    </w:p>
    <w:p w:rsidR="00B429BE" w:rsidRDefault="00B429BE"/>
    <w:sectPr w:rsidR="00B4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71018F"/>
    <w:multiLevelType w:val="hybridMultilevel"/>
    <w:tmpl w:val="DFBE3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BA23B9"/>
    <w:multiLevelType w:val="hybridMultilevel"/>
    <w:tmpl w:val="4C4A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5B"/>
    <w:rsid w:val="00531F7A"/>
    <w:rsid w:val="007E055B"/>
    <w:rsid w:val="00B429BE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4A46FD47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Westmeads Community Infant School, WHITSTABLE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Green</dc:creator>
  <cp:lastModifiedBy>Linda Green</cp:lastModifiedBy>
  <cp:revision>3</cp:revision>
  <dcterms:created xsi:type="dcterms:W3CDTF">2015-11-12T16:54:00Z</dcterms:created>
  <dcterms:modified xsi:type="dcterms:W3CDTF">2015-11-13T11:33:00Z</dcterms:modified>
</cp:coreProperties>
</file>